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jc w:val="center"/>
        <w:tblInd w:w="561" w:type="dxa"/>
        <w:tblLayout w:type="fixed"/>
        <w:tblLook w:val="00A0"/>
      </w:tblPr>
      <w:tblGrid>
        <w:gridCol w:w="1603"/>
        <w:gridCol w:w="1488"/>
        <w:gridCol w:w="1985"/>
        <w:gridCol w:w="985"/>
        <w:gridCol w:w="1722"/>
        <w:gridCol w:w="1517"/>
      </w:tblGrid>
      <w:tr w:rsidR="00E03A8A">
        <w:trPr>
          <w:trHeight w:val="510"/>
          <w:jc w:val="center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A8A" w:rsidRDefault="00E03A8A">
            <w:pPr>
              <w:widowControl/>
              <w:spacing w:line="520" w:lineRule="exact"/>
              <w:jc w:val="center"/>
              <w:rPr>
                <w:rFonts w:ascii="方正小标宋简体" w:eastAsia="方正小标宋简体"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bCs/>
                <w:sz w:val="32"/>
                <w:szCs w:val="32"/>
              </w:rPr>
              <w:t>上海电子信息职业技术学院</w:t>
            </w:r>
            <w:r>
              <w:rPr>
                <w:rFonts w:ascii="方正小标宋简体" w:eastAsia="方正小标宋简体"/>
                <w:bCs/>
                <w:sz w:val="32"/>
                <w:szCs w:val="32"/>
              </w:rPr>
              <w:t>2019</w:t>
            </w:r>
            <w:r>
              <w:rPr>
                <w:rFonts w:ascii="方正小标宋简体" w:eastAsia="方正小标宋简体" w:hint="eastAsia"/>
                <w:bCs/>
                <w:sz w:val="32"/>
                <w:szCs w:val="32"/>
              </w:rPr>
              <w:t>届毕业生校园招聘会</w:t>
            </w:r>
          </w:p>
          <w:p w:rsidR="00E03A8A" w:rsidRDefault="00E03A8A">
            <w:pPr>
              <w:widowControl/>
              <w:spacing w:line="520" w:lineRule="exact"/>
              <w:jc w:val="center"/>
              <w:rPr>
                <w:rFonts w:ascii="方正小标宋简体" w:eastAsia="方正小标宋简体"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bCs/>
                <w:sz w:val="32"/>
                <w:szCs w:val="32"/>
              </w:rPr>
              <w:t>参会单位回执</w:t>
            </w:r>
          </w:p>
        </w:tc>
      </w:tr>
      <w:tr w:rsidR="00E03A8A">
        <w:trPr>
          <w:trHeight w:val="64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</w:p>
        </w:tc>
      </w:tr>
      <w:tr w:rsidR="00E03A8A">
        <w:trPr>
          <w:trHeight w:val="82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所属行业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</w:p>
        </w:tc>
      </w:tr>
      <w:tr w:rsidR="00E03A8A">
        <w:trPr>
          <w:trHeight w:val="82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</w:p>
        </w:tc>
      </w:tr>
      <w:tr w:rsidR="00E03A8A">
        <w:trPr>
          <w:trHeight w:val="82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代表姓名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是否乘校车</w:t>
            </w:r>
          </w:p>
        </w:tc>
      </w:tr>
      <w:tr w:rsidR="00E03A8A">
        <w:trPr>
          <w:trHeight w:val="82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A" w:rsidRDefault="00E03A8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E03A8A" w:rsidRDefault="00E03A8A">
      <w:pPr>
        <w:spacing w:line="360" w:lineRule="auto"/>
        <w:rPr>
          <w:szCs w:val="21"/>
        </w:rPr>
      </w:pPr>
    </w:p>
    <w:p w:rsidR="00E03A8A" w:rsidRDefault="00E03A8A">
      <w:pPr>
        <w:spacing w:line="360" w:lineRule="auto"/>
        <w:rPr>
          <w:szCs w:val="21"/>
        </w:rPr>
      </w:pPr>
      <w:r>
        <w:rPr>
          <w:rFonts w:hint="eastAsia"/>
          <w:szCs w:val="21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5"/>
          <w:attr w:name="Month" w:val="11"/>
          <w:attr w:name="Year" w:val="2018"/>
        </w:smartTagPr>
        <w:r>
          <w:rPr>
            <w:szCs w:val="21"/>
          </w:rPr>
          <w:t>11</w:t>
        </w:r>
        <w:r>
          <w:rPr>
            <w:rFonts w:hint="eastAsia"/>
            <w:szCs w:val="21"/>
          </w:rPr>
          <w:t>月</w:t>
        </w:r>
        <w:bookmarkStart w:id="0" w:name="_GoBack"/>
        <w:bookmarkEnd w:id="0"/>
        <w:r>
          <w:rPr>
            <w:szCs w:val="21"/>
          </w:rPr>
          <w:t>05</w:t>
        </w:r>
        <w:r>
          <w:rPr>
            <w:rFonts w:hint="eastAsia"/>
            <w:szCs w:val="21"/>
          </w:rPr>
          <w:t>日前</w:t>
        </w:r>
      </w:smartTag>
      <w:r>
        <w:rPr>
          <w:rFonts w:hint="eastAsia"/>
          <w:szCs w:val="21"/>
        </w:rPr>
        <w:t>提交</w:t>
      </w:r>
      <w:hyperlink r:id="rId4" w:history="1">
        <w:r>
          <w:rPr>
            <w:rFonts w:hint="eastAsia"/>
            <w:szCs w:val="21"/>
          </w:rPr>
          <w:t>“参会单位回执”</w:t>
        </w:r>
      </w:hyperlink>
      <w:r>
        <w:rPr>
          <w:rFonts w:hint="eastAsia"/>
          <w:szCs w:val="21"/>
        </w:rPr>
        <w:t>和单位营业执照复印件、单位组织机构代码证复印件。</w:t>
      </w:r>
    </w:p>
    <w:p w:rsidR="00E03A8A" w:rsidRPr="00760CF6" w:rsidRDefault="00E03A8A"/>
    <w:sectPr w:rsidR="00E03A8A" w:rsidRPr="00760CF6" w:rsidSect="00434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104256"/>
    <w:rsid w:val="000D30E8"/>
    <w:rsid w:val="00297381"/>
    <w:rsid w:val="002B33CC"/>
    <w:rsid w:val="002B5F70"/>
    <w:rsid w:val="00364396"/>
    <w:rsid w:val="00434073"/>
    <w:rsid w:val="005F4BF7"/>
    <w:rsid w:val="006309E3"/>
    <w:rsid w:val="0074277F"/>
    <w:rsid w:val="00760CF6"/>
    <w:rsid w:val="00793F64"/>
    <w:rsid w:val="0087504B"/>
    <w:rsid w:val="008823BC"/>
    <w:rsid w:val="00DF06C8"/>
    <w:rsid w:val="00E03A8A"/>
    <w:rsid w:val="00E61D24"/>
    <w:rsid w:val="00F7552C"/>
    <w:rsid w:val="3D104256"/>
    <w:rsid w:val="5444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7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gzx.caa.edu.cn/upload/200910/2566/huizh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上海电子信息职业技术学院2018届毕业生校园招聘会</dc:title>
  <dc:subject/>
  <dc:creator>Administrator</dc:creator>
  <cp:keywords/>
  <dc:description/>
  <cp:lastModifiedBy>Microsoft</cp:lastModifiedBy>
  <cp:revision>8</cp:revision>
  <dcterms:created xsi:type="dcterms:W3CDTF">2018-10-15T07:14:00Z</dcterms:created>
  <dcterms:modified xsi:type="dcterms:W3CDTF">2018-10-19T02:21:00Z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